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77" w:rsidRDefault="00FC46BA">
      <w:r>
        <w:t xml:space="preserve">5/31 Special Board Meeting with Melissa </w:t>
      </w:r>
      <w:proofErr w:type="spellStart"/>
      <w:r>
        <w:t>Werkmen</w:t>
      </w:r>
      <w:proofErr w:type="spellEnd"/>
      <w:r>
        <w:t xml:space="preserve"> (IMBA Associate Regional Director)</w:t>
      </w:r>
    </w:p>
    <w:p w:rsidR="00FC46BA" w:rsidRDefault="00FC46BA"/>
    <w:p w:rsidR="00FC46BA" w:rsidRDefault="00FC46BA">
      <w:proofErr w:type="gramStart"/>
      <w:r>
        <w:t>Members Present:  Bo, John, Scott, Pete, Eric, Steve S, Steve V, Brad, Chris, Ron.</w:t>
      </w:r>
      <w:proofErr w:type="gramEnd"/>
    </w:p>
    <w:p w:rsidR="00FC46BA" w:rsidRDefault="00FC46BA"/>
    <w:p w:rsidR="00FC46BA" w:rsidRDefault="00FC46BA">
      <w:r>
        <w:tab/>
        <w:t xml:space="preserve">Treasurer’s report was nearly the same amount </w:t>
      </w:r>
      <w:r w:rsidR="00974381">
        <w:t xml:space="preserve">in our funds </w:t>
      </w:r>
      <w:r>
        <w:t>as last meeting.  We are covered for all of the building season with excavator payments.  Thanks to our generous donors!</w:t>
      </w:r>
    </w:p>
    <w:p w:rsidR="00FC46BA" w:rsidRDefault="00FC46BA">
      <w:pPr>
        <w:rPr>
          <w:b/>
        </w:rPr>
      </w:pPr>
      <w:r>
        <w:tab/>
        <w:t xml:space="preserve">Matt </w:t>
      </w:r>
      <w:proofErr w:type="spellStart"/>
      <w:r>
        <w:t>Belic</w:t>
      </w:r>
      <w:proofErr w:type="spellEnd"/>
      <w:r>
        <w:t xml:space="preserve"> from Marquette is coming down this weekend to work for 60 hours and teach excavator techniques as well as advanced trail building techniques. His goal is to get close to one mile of trail rough cut and teach our operators how to do the finishing pass through.  The CCCF will pay Matt $6000 in the form of a grant.  John will send out a schedule when Matt knows how he will structure the weekend.  </w:t>
      </w:r>
      <w:proofErr w:type="gramStart"/>
      <w:r>
        <w:rPr>
          <w:b/>
        </w:rPr>
        <w:t>Motion for the approval of a TOMMBA board member to sign a contract entering TOMMBA</w:t>
      </w:r>
      <w:r>
        <w:t xml:space="preserve"> </w:t>
      </w:r>
      <w:r>
        <w:rPr>
          <w:b/>
        </w:rPr>
        <w:t xml:space="preserve">into an agreement with Matt </w:t>
      </w:r>
      <w:proofErr w:type="spellStart"/>
      <w:r>
        <w:rPr>
          <w:b/>
        </w:rPr>
        <w:t>Belic</w:t>
      </w:r>
      <w:proofErr w:type="spellEnd"/>
      <w:r>
        <w:rPr>
          <w:b/>
        </w:rPr>
        <w:t xml:space="preserve"> pending his adequate insurance and liability coverage.</w:t>
      </w:r>
      <w:proofErr w:type="gramEnd"/>
      <w:r>
        <w:rPr>
          <w:b/>
        </w:rPr>
        <w:t xml:space="preserve">  Motion:  </w:t>
      </w:r>
      <w:proofErr w:type="gramStart"/>
      <w:r>
        <w:rPr>
          <w:b/>
        </w:rPr>
        <w:t>Brad  Second</w:t>
      </w:r>
      <w:proofErr w:type="gramEnd"/>
      <w:r>
        <w:rPr>
          <w:b/>
        </w:rPr>
        <w:t xml:space="preserve">:  Ron.  </w:t>
      </w:r>
    </w:p>
    <w:p w:rsidR="00FC46BA" w:rsidRDefault="00FC46BA">
      <w:pPr>
        <w:rPr>
          <w:b/>
        </w:rPr>
      </w:pPr>
      <w:r>
        <w:rPr>
          <w:b/>
        </w:rPr>
        <w:tab/>
      </w:r>
      <w:r>
        <w:t xml:space="preserve">Review TOMMBA E-bike statement.  TOMMBA believes more research is necessary but believes more research is necessary to ensure we are preserving our trails and keeping all users safe.  </w:t>
      </w:r>
      <w:proofErr w:type="gramStart"/>
      <w:r>
        <w:rPr>
          <w:b/>
        </w:rPr>
        <w:t>Motion for the approval of the E-bike statement.</w:t>
      </w:r>
      <w:proofErr w:type="gramEnd"/>
      <w:r>
        <w:rPr>
          <w:b/>
        </w:rPr>
        <w:t xml:space="preserve">  Motion:  </w:t>
      </w:r>
      <w:proofErr w:type="gramStart"/>
      <w:r>
        <w:rPr>
          <w:b/>
        </w:rPr>
        <w:t>Chris  Second</w:t>
      </w:r>
      <w:proofErr w:type="gramEnd"/>
      <w:r>
        <w:rPr>
          <w:b/>
        </w:rPr>
        <w:t>:  Bo</w:t>
      </w:r>
    </w:p>
    <w:p w:rsidR="00FC46BA" w:rsidRDefault="00FC46BA">
      <w:pPr>
        <w:rPr>
          <w:b/>
        </w:rPr>
      </w:pPr>
      <w:r>
        <w:rPr>
          <w:b/>
        </w:rPr>
        <w:tab/>
      </w:r>
      <w:r>
        <w:t xml:space="preserve">Reviewed pledge for paying our share of the ARD position.  Our share would be $1833 annually.  Funding this position gives us more direct contact with IMBA to better help accomplish our regional goals.  </w:t>
      </w:r>
      <w:proofErr w:type="gramStart"/>
      <w:r>
        <w:rPr>
          <w:b/>
        </w:rPr>
        <w:t>Motion to approve the annual payment of $1833.</w:t>
      </w:r>
      <w:proofErr w:type="gramEnd"/>
      <w:r>
        <w:rPr>
          <w:b/>
        </w:rPr>
        <w:t xml:space="preserve">  Motion:  Steve V.  Second:  Scott</w:t>
      </w:r>
    </w:p>
    <w:p w:rsidR="00FC46BA" w:rsidRPr="00FC46BA" w:rsidRDefault="00FC46BA">
      <w:r>
        <w:tab/>
        <w:t xml:space="preserve">Melissa </w:t>
      </w:r>
      <w:proofErr w:type="spellStart"/>
      <w:r>
        <w:t>Werkmen</w:t>
      </w:r>
      <w:proofErr w:type="spellEnd"/>
      <w:r>
        <w:t xml:space="preserve"> gave a summary of her position and how she can help.  Our biggest needs are in the areas of membership and fundraising.  She is currently compiling a list of </w:t>
      </w:r>
      <w:r w:rsidR="00C51633">
        <w:t xml:space="preserve">goals for the future.  She has been meeting with chapters all around the state to find out our needs.  </w:t>
      </w:r>
    </w:p>
    <w:sectPr w:rsidR="00FC46BA" w:rsidRPr="00FC4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BA"/>
    <w:rsid w:val="00076577"/>
    <w:rsid w:val="00974381"/>
    <w:rsid w:val="00C51633"/>
    <w:rsid w:val="00FC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64E0CCF8</Template>
  <TotalTime>13</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Cowan</dc:creator>
  <cp:lastModifiedBy>John A. Cowan</cp:lastModifiedBy>
  <cp:revision>1</cp:revision>
  <dcterms:created xsi:type="dcterms:W3CDTF">2016-06-06T19:22:00Z</dcterms:created>
  <dcterms:modified xsi:type="dcterms:W3CDTF">2016-06-06T19:34:00Z</dcterms:modified>
</cp:coreProperties>
</file>